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BF4" w:rsidRDefault="00005BF4" w:rsidP="00443069">
      <w:pPr>
        <w:spacing w:before="100" w:beforeAutospacing="1" w:after="100" w:afterAutospacing="1"/>
        <w:jc w:val="both"/>
      </w:pPr>
    </w:p>
    <w:p w:rsidR="002548E0" w:rsidRPr="00033477" w:rsidRDefault="002548E0" w:rsidP="00443069">
      <w:pPr>
        <w:spacing w:before="100" w:beforeAutospacing="1" w:after="100" w:afterAutospacing="1"/>
        <w:jc w:val="both"/>
      </w:pPr>
      <w:r w:rsidRPr="00033477">
        <w:t>Dobrý den,</w:t>
      </w:r>
    </w:p>
    <w:p w:rsidR="00D1525B" w:rsidRPr="00033477" w:rsidRDefault="009579A7" w:rsidP="00D1525B">
      <w:pPr>
        <w:shd w:val="clear" w:color="auto" w:fill="FFFFFF"/>
        <w:jc w:val="both"/>
        <w:rPr>
          <w:rFonts w:eastAsia="Times New Roman"/>
        </w:rPr>
      </w:pPr>
      <w:r>
        <w:t xml:space="preserve">v rámci trasování bylo prokázáno, </w:t>
      </w:r>
      <w:r w:rsidR="00A20E90" w:rsidRPr="00033477">
        <w:rPr>
          <w:rFonts w:eastAsia="Times New Roman"/>
        </w:rPr>
        <w:t>že Vaše dítě bylo dne </w:t>
      </w:r>
      <w:proofErr w:type="gramStart"/>
      <w:r w:rsidR="005D70C9">
        <w:rPr>
          <w:rFonts w:eastAsia="Times New Roman"/>
          <w:b/>
        </w:rPr>
        <w:t>21</w:t>
      </w:r>
      <w:r w:rsidR="00EE2AD1" w:rsidRPr="009F6E49">
        <w:rPr>
          <w:rFonts w:eastAsia="Times New Roman"/>
          <w:b/>
          <w:bCs/>
        </w:rPr>
        <w:t>.</w:t>
      </w:r>
      <w:r w:rsidR="009F6E49">
        <w:rPr>
          <w:rFonts w:eastAsia="Times New Roman"/>
          <w:b/>
          <w:bCs/>
        </w:rPr>
        <w:t>01.2022</w:t>
      </w:r>
      <w:proofErr w:type="gramEnd"/>
      <w:r w:rsidR="00A20E90" w:rsidRPr="00033477">
        <w:rPr>
          <w:rFonts w:eastAsia="Times New Roman"/>
          <w:b/>
          <w:bCs/>
        </w:rPr>
        <w:t> </w:t>
      </w:r>
      <w:r w:rsidR="00B016FC">
        <w:rPr>
          <w:rFonts w:eastAsia="Times New Roman"/>
        </w:rPr>
        <w:t>přítomno</w:t>
      </w:r>
      <w:r w:rsidR="009749E1">
        <w:rPr>
          <w:rFonts w:eastAsia="Times New Roman"/>
        </w:rPr>
        <w:t xml:space="preserve"> v</w:t>
      </w:r>
      <w:r w:rsidR="00B016FC">
        <w:rPr>
          <w:rFonts w:eastAsia="Times New Roman"/>
        </w:rPr>
        <w:t xml:space="preserve"> </w:t>
      </w:r>
      <w:r w:rsidR="005D70C9">
        <w:rPr>
          <w:rFonts w:eastAsia="Times New Roman"/>
        </w:rPr>
        <w:t>Mateřské škole</w:t>
      </w:r>
      <w:r w:rsidR="005D70C9" w:rsidRPr="00F561FB">
        <w:rPr>
          <w:rFonts w:eastAsia="Times New Roman"/>
        </w:rPr>
        <w:t xml:space="preserve"> </w:t>
      </w:r>
      <w:r w:rsidR="005D70C9">
        <w:rPr>
          <w:rFonts w:eastAsia="Times New Roman"/>
        </w:rPr>
        <w:t>Čtyřlístek Nymburk,</w:t>
      </w:r>
      <w:r w:rsidR="005D70C9" w:rsidRPr="003E0772">
        <w:rPr>
          <w:rFonts w:eastAsia="Times New Roman"/>
        </w:rPr>
        <w:t xml:space="preserve"> na adrese </w:t>
      </w:r>
      <w:r w:rsidR="005D70C9" w:rsidRPr="006E667C">
        <w:rPr>
          <w:rFonts w:eastAsia="Times New Roman"/>
        </w:rPr>
        <w:t>Masarykova 1585/21, 288 02 Nymburk</w:t>
      </w:r>
      <w:bookmarkStart w:id="0" w:name="_GoBack"/>
      <w:bookmarkEnd w:id="0"/>
      <w:r w:rsidR="00D1525B">
        <w:rPr>
          <w:rFonts w:eastAsia="Times New Roman"/>
        </w:rPr>
        <w:t xml:space="preserve">, </w:t>
      </w:r>
      <w:r w:rsidR="00D1525B" w:rsidRPr="00033477">
        <w:rPr>
          <w:rFonts w:eastAsia="Times New Roman"/>
        </w:rPr>
        <w:t>kde přišlo do kontaktu s osobou pozitivně testovanou na onemocnění C</w:t>
      </w:r>
      <w:r w:rsidR="006936DA">
        <w:rPr>
          <w:rFonts w:eastAsia="Times New Roman"/>
        </w:rPr>
        <w:t>OVID-19</w:t>
      </w:r>
      <w:r w:rsidR="004877F8">
        <w:rPr>
          <w:rFonts w:eastAsia="Times New Roman"/>
        </w:rPr>
        <w:t>.</w:t>
      </w:r>
    </w:p>
    <w:p w:rsidR="00A20E90" w:rsidRPr="00033477" w:rsidRDefault="00A20E90" w:rsidP="00443069">
      <w:pPr>
        <w:shd w:val="clear" w:color="auto" w:fill="FFFFFF"/>
        <w:jc w:val="both"/>
        <w:rPr>
          <w:rFonts w:eastAsia="Times New Roman"/>
        </w:rPr>
      </w:pPr>
      <w:r w:rsidRPr="00033477">
        <w:rPr>
          <w:rFonts w:eastAsia="Times New Roman"/>
        </w:rPr>
        <w:t> </w:t>
      </w:r>
    </w:p>
    <w:p w:rsidR="002A7517" w:rsidRPr="0039686D" w:rsidRDefault="002A7517" w:rsidP="002A7517">
      <w:pPr>
        <w:jc w:val="both"/>
        <w:rPr>
          <w:color w:val="000000"/>
          <w:szCs w:val="22"/>
        </w:rPr>
      </w:pPr>
      <w:r w:rsidRPr="00EC6B3D">
        <w:rPr>
          <w:color w:val="000000"/>
          <w:szCs w:val="22"/>
        </w:rPr>
        <w:t xml:space="preserve">Na Vaše dítě se kvůli této skutečnosti vztahuje </w:t>
      </w:r>
      <w:r w:rsidRPr="00EC6B3D">
        <w:rPr>
          <w:b/>
          <w:bCs/>
          <w:color w:val="000000"/>
          <w:szCs w:val="22"/>
        </w:rPr>
        <w:t>karanténa.</w:t>
      </w:r>
      <w:r w:rsidRPr="00EC6B3D">
        <w:rPr>
          <w:sz w:val="28"/>
        </w:rPr>
        <w:t xml:space="preserve"> </w:t>
      </w:r>
      <w:r w:rsidRPr="00EC6B3D">
        <w:rPr>
          <w:color w:val="000000"/>
          <w:szCs w:val="22"/>
        </w:rPr>
        <w:t xml:space="preserve">Dle pravidel platných od </w:t>
      </w:r>
      <w:proofErr w:type="gramStart"/>
      <w:r w:rsidR="005839F5">
        <w:rPr>
          <w:color w:val="000000"/>
          <w:szCs w:val="22"/>
        </w:rPr>
        <w:t>17</w:t>
      </w:r>
      <w:r w:rsidR="00A41A5C">
        <w:rPr>
          <w:color w:val="000000"/>
          <w:szCs w:val="22"/>
        </w:rPr>
        <w:t>.01.2022</w:t>
      </w:r>
      <w:proofErr w:type="gramEnd"/>
      <w:r w:rsidR="004877F8">
        <w:rPr>
          <w:color w:val="000000"/>
          <w:szCs w:val="22"/>
        </w:rPr>
        <w:t xml:space="preserve"> </w:t>
      </w:r>
      <w:r w:rsidRPr="00EC6B3D">
        <w:rPr>
          <w:color w:val="000000"/>
          <w:szCs w:val="22"/>
        </w:rPr>
        <w:t xml:space="preserve">bude trvat </w:t>
      </w:r>
      <w:r w:rsidR="00A41A5C" w:rsidRPr="00A41A5C">
        <w:rPr>
          <w:b/>
          <w:color w:val="000000"/>
          <w:szCs w:val="22"/>
        </w:rPr>
        <w:t>5</w:t>
      </w:r>
      <w:r w:rsidR="00A41A5C">
        <w:rPr>
          <w:color w:val="000000"/>
          <w:szCs w:val="22"/>
        </w:rPr>
        <w:t xml:space="preserve"> </w:t>
      </w:r>
      <w:r w:rsidR="004C3B54" w:rsidRPr="004C3B54">
        <w:rPr>
          <w:b/>
          <w:color w:val="000000"/>
          <w:szCs w:val="22"/>
        </w:rPr>
        <w:t>dní</w:t>
      </w:r>
      <w:r w:rsidR="004C3B54">
        <w:rPr>
          <w:color w:val="000000"/>
          <w:szCs w:val="22"/>
        </w:rPr>
        <w:t xml:space="preserve"> </w:t>
      </w:r>
      <w:r w:rsidRPr="00EC6B3D">
        <w:rPr>
          <w:b/>
          <w:bCs/>
          <w:color w:val="000000"/>
          <w:szCs w:val="22"/>
        </w:rPr>
        <w:t>ode dne posledního kontaktu s</w:t>
      </w:r>
      <w:r w:rsidR="00113CAC">
        <w:rPr>
          <w:b/>
          <w:bCs/>
          <w:color w:val="000000"/>
          <w:szCs w:val="22"/>
        </w:rPr>
        <w:t> pozitivně testovanou osobou</w:t>
      </w:r>
      <w:r w:rsidR="00A8503D">
        <w:rPr>
          <w:b/>
          <w:bCs/>
          <w:color w:val="000000"/>
          <w:szCs w:val="22"/>
        </w:rPr>
        <w:t xml:space="preserve">, tj. </w:t>
      </w:r>
      <w:r w:rsidR="004C3B54">
        <w:rPr>
          <w:b/>
          <w:bCs/>
          <w:color w:val="000000"/>
          <w:szCs w:val="22"/>
        </w:rPr>
        <w:t>d</w:t>
      </w:r>
      <w:r w:rsidR="00A8503D">
        <w:rPr>
          <w:b/>
          <w:bCs/>
          <w:color w:val="000000"/>
          <w:szCs w:val="22"/>
        </w:rPr>
        <w:t xml:space="preserve">o </w:t>
      </w:r>
      <w:r w:rsidR="005D70C9">
        <w:rPr>
          <w:b/>
          <w:bCs/>
          <w:color w:val="000000"/>
          <w:szCs w:val="22"/>
        </w:rPr>
        <w:t>26</w:t>
      </w:r>
      <w:r w:rsidR="009F6E49">
        <w:rPr>
          <w:b/>
          <w:bCs/>
          <w:color w:val="000000"/>
          <w:szCs w:val="22"/>
        </w:rPr>
        <w:t>.01.2022</w:t>
      </w:r>
      <w:r w:rsidRPr="00EC6B3D">
        <w:rPr>
          <w:b/>
          <w:bCs/>
          <w:color w:val="000000"/>
          <w:szCs w:val="22"/>
        </w:rPr>
        <w:t xml:space="preserve"> </w:t>
      </w:r>
      <w:r w:rsidR="004C3B54">
        <w:rPr>
          <w:b/>
          <w:bCs/>
          <w:color w:val="000000"/>
          <w:szCs w:val="22"/>
          <w:u w:val="single"/>
        </w:rPr>
        <w:t>včetně</w:t>
      </w:r>
      <w:r w:rsidR="004C3B54">
        <w:rPr>
          <w:b/>
          <w:bCs/>
          <w:color w:val="000000"/>
          <w:szCs w:val="22"/>
        </w:rPr>
        <w:t>.</w:t>
      </w:r>
      <w:r w:rsidRPr="00EC6B3D">
        <w:rPr>
          <w:sz w:val="28"/>
        </w:rPr>
        <w:t xml:space="preserve"> </w:t>
      </w:r>
      <w:r w:rsidRPr="00EC6B3D">
        <w:rPr>
          <w:b/>
          <w:bCs/>
          <w:color w:val="000000"/>
          <w:szCs w:val="22"/>
        </w:rPr>
        <w:t xml:space="preserve">Do školského zařízení a na veřejnost může Vaše dítě vstoupit až po uplynutí minimálně </w:t>
      </w:r>
      <w:r w:rsidR="00A41A5C">
        <w:rPr>
          <w:b/>
          <w:bCs/>
          <w:color w:val="000000"/>
          <w:szCs w:val="22"/>
        </w:rPr>
        <w:t>5</w:t>
      </w:r>
      <w:r w:rsidRPr="00EC6B3D">
        <w:rPr>
          <w:b/>
          <w:bCs/>
          <w:color w:val="000000"/>
          <w:szCs w:val="22"/>
        </w:rPr>
        <w:t xml:space="preserve"> denn</w:t>
      </w:r>
      <w:r w:rsidR="00A8503D">
        <w:rPr>
          <w:b/>
          <w:bCs/>
          <w:color w:val="000000"/>
          <w:szCs w:val="22"/>
        </w:rPr>
        <w:t>í karantény</w:t>
      </w:r>
      <w:r w:rsidR="0039686D">
        <w:rPr>
          <w:b/>
          <w:bCs/>
          <w:color w:val="000000"/>
          <w:szCs w:val="22"/>
        </w:rPr>
        <w:t xml:space="preserve"> </w:t>
      </w:r>
      <w:r w:rsidRPr="00EC6B3D">
        <w:rPr>
          <w:b/>
          <w:bCs/>
          <w:color w:val="000000"/>
          <w:szCs w:val="22"/>
        </w:rPr>
        <w:t xml:space="preserve">za předpokladu, že nebude vykazovat žádné příznaky onemocnění COVID-19. </w:t>
      </w:r>
    </w:p>
    <w:p w:rsidR="002A7517" w:rsidRDefault="002A7517" w:rsidP="002A7517">
      <w:pPr>
        <w:jc w:val="both"/>
        <w:rPr>
          <w:b/>
          <w:bCs/>
          <w:color w:val="000000"/>
          <w:szCs w:val="22"/>
        </w:rPr>
      </w:pPr>
    </w:p>
    <w:p w:rsidR="005839F5" w:rsidRDefault="005839F5" w:rsidP="005839F5">
      <w:pPr>
        <w:jc w:val="both"/>
        <w:rPr>
          <w:b/>
          <w:bCs/>
          <w:color w:val="000000"/>
          <w:szCs w:val="22"/>
        </w:rPr>
      </w:pPr>
      <w:r w:rsidRPr="00EC6B3D">
        <w:rPr>
          <w:b/>
          <w:bCs/>
          <w:color w:val="000000"/>
          <w:szCs w:val="22"/>
        </w:rPr>
        <w:t xml:space="preserve">V případě, že se v průběhu nařízených karanténních opatření objeví příznaky onemocnění COVID-19, </w:t>
      </w:r>
      <w:r>
        <w:rPr>
          <w:b/>
          <w:bCs/>
          <w:color w:val="000000"/>
          <w:szCs w:val="22"/>
        </w:rPr>
        <w:t>kontaktujte, prosím, praktického lékaře dítěte, který rozhodne o</w:t>
      </w:r>
    </w:p>
    <w:p w:rsidR="005839F5" w:rsidRDefault="005839F5" w:rsidP="005839F5">
      <w:pPr>
        <w:jc w:val="both"/>
        <w:rPr>
          <w:color w:val="000000"/>
          <w:szCs w:val="22"/>
        </w:rPr>
      </w:pPr>
      <w:r>
        <w:rPr>
          <w:b/>
          <w:bCs/>
          <w:color w:val="000000"/>
          <w:szCs w:val="22"/>
        </w:rPr>
        <w:t xml:space="preserve">dalším postupu. </w:t>
      </w:r>
    </w:p>
    <w:p w:rsidR="005839F5" w:rsidRDefault="005839F5" w:rsidP="005839F5">
      <w:pPr>
        <w:jc w:val="both"/>
        <w:rPr>
          <w:color w:val="000000"/>
          <w:szCs w:val="22"/>
        </w:rPr>
      </w:pPr>
    </w:p>
    <w:p w:rsidR="005839F5" w:rsidRDefault="005839F5" w:rsidP="005839F5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Po dobu nařízené karantény </w:t>
      </w:r>
      <w:r w:rsidRPr="00EC6B3D">
        <w:rPr>
          <w:color w:val="000000"/>
          <w:szCs w:val="22"/>
        </w:rPr>
        <w:t xml:space="preserve">je třeba, aby se Vaše dítě zdrželo jakéhokoli kontaktu s cizími osobami a nenavštěvovalo školské zařízení!!!!! </w:t>
      </w:r>
      <w:r w:rsidRPr="00EC6B3D">
        <w:rPr>
          <w:b/>
          <w:bCs/>
          <w:color w:val="000000"/>
          <w:szCs w:val="22"/>
          <w:u w:val="single"/>
        </w:rPr>
        <w:t>Karanténní opatření se vztahují pouze na Vašeho potomka</w:t>
      </w:r>
      <w:r w:rsidRPr="00A8503D">
        <w:rPr>
          <w:b/>
          <w:bCs/>
          <w:color w:val="000000"/>
          <w:szCs w:val="22"/>
          <w:u w:val="single"/>
        </w:rPr>
        <w:t>.</w:t>
      </w:r>
      <w:r w:rsidRPr="00EC6B3D">
        <w:rPr>
          <w:b/>
          <w:bCs/>
          <w:color w:val="000000"/>
          <w:szCs w:val="22"/>
        </w:rPr>
        <w:t xml:space="preserve"> </w:t>
      </w:r>
      <w:r w:rsidRPr="00EC6B3D">
        <w:rPr>
          <w:color w:val="000000"/>
          <w:szCs w:val="22"/>
        </w:rPr>
        <w:t xml:space="preserve">Rodina by ale měla dle vlastního zvážení zavést patřičná opatření, zejména pak nepřijímat v domácnosti návštěvy, nikoho s dítětem v karanténě nenavštěvovat, v domácnosti intenzivně větrat, </w:t>
      </w:r>
      <w:r>
        <w:rPr>
          <w:color w:val="000000"/>
          <w:szCs w:val="22"/>
        </w:rPr>
        <w:t>používat dezinfekci a podobně.</w:t>
      </w:r>
    </w:p>
    <w:p w:rsidR="005839F5" w:rsidRDefault="005839F5" w:rsidP="005839F5">
      <w:pPr>
        <w:jc w:val="both"/>
        <w:rPr>
          <w:color w:val="000000"/>
          <w:szCs w:val="22"/>
        </w:rPr>
      </w:pPr>
    </w:p>
    <w:p w:rsidR="005839F5" w:rsidRDefault="005839F5" w:rsidP="005839F5">
      <w:pPr>
        <w:jc w:val="both"/>
        <w:rPr>
          <w:color w:val="000000"/>
          <w:szCs w:val="22"/>
        </w:rPr>
      </w:pPr>
      <w:r w:rsidRPr="00EC6B3D">
        <w:rPr>
          <w:color w:val="000000"/>
          <w:szCs w:val="22"/>
        </w:rPr>
        <w:t xml:space="preserve">V blízké době obdržíte SMS zprávu s informací, že Vaše dítě bylo v rizikovém kontaktu s osobou pozitivně testovanou na onemocnění COVID-19. </w:t>
      </w:r>
    </w:p>
    <w:p w:rsidR="005839F5" w:rsidRPr="00A41A5C" w:rsidRDefault="005839F5" w:rsidP="005839F5">
      <w:pPr>
        <w:jc w:val="both"/>
        <w:rPr>
          <w:b/>
          <w:color w:val="000000"/>
          <w:szCs w:val="22"/>
        </w:rPr>
      </w:pPr>
      <w:r w:rsidRPr="00EC6B3D">
        <w:rPr>
          <w:color w:val="000000"/>
          <w:szCs w:val="22"/>
        </w:rPr>
        <w:br/>
      </w:r>
      <w:r w:rsidRPr="00B016FC">
        <w:rPr>
          <w:b/>
          <w:color w:val="000000"/>
          <w:szCs w:val="22"/>
        </w:rPr>
        <w:t xml:space="preserve">Informace o OČR včetně formuláře </w:t>
      </w:r>
      <w:r w:rsidRPr="00B016FC">
        <w:rPr>
          <w:b/>
          <w:color w:val="000000"/>
          <w:szCs w:val="22"/>
          <w:u w:val="single"/>
        </w:rPr>
        <w:t>"Žádost o ošetřovné př</w:t>
      </w:r>
      <w:r>
        <w:rPr>
          <w:b/>
          <w:color w:val="000000"/>
          <w:szCs w:val="22"/>
          <w:u w:val="single"/>
        </w:rPr>
        <w:t xml:space="preserve">i péči o dítě z důvodu uzavření </w:t>
      </w:r>
      <w:r w:rsidRPr="00B016FC">
        <w:rPr>
          <w:b/>
          <w:color w:val="000000"/>
          <w:szCs w:val="22"/>
          <w:u w:val="single"/>
        </w:rPr>
        <w:t>školského / dětského zařízení (šk</w:t>
      </w:r>
      <w:r>
        <w:rPr>
          <w:b/>
          <w:color w:val="000000"/>
          <w:szCs w:val="22"/>
          <w:u w:val="single"/>
        </w:rPr>
        <w:t>oly)" jsou k dispozici na webu:</w:t>
      </w:r>
    </w:p>
    <w:p w:rsidR="005839F5" w:rsidRDefault="005839F5" w:rsidP="005839F5">
      <w:pPr>
        <w:jc w:val="both"/>
        <w:rPr>
          <w:color w:val="FF0000"/>
        </w:rPr>
      </w:pPr>
      <w:r w:rsidRPr="00B64E6C">
        <w:rPr>
          <w:b/>
          <w:color w:val="000000"/>
          <w:szCs w:val="22"/>
          <w:u w:val="single"/>
        </w:rPr>
        <w:t>https://eportal.cssz.cz/web/portal/-/tiskopisy/zoppd</w:t>
      </w:r>
    </w:p>
    <w:p w:rsidR="005839F5" w:rsidRDefault="005839F5" w:rsidP="005839F5">
      <w:pPr>
        <w:jc w:val="both"/>
        <w:rPr>
          <w:color w:val="FF0000"/>
        </w:rPr>
      </w:pPr>
    </w:p>
    <w:p w:rsidR="005839F5" w:rsidRPr="00FE0A6F" w:rsidRDefault="005839F5" w:rsidP="005839F5">
      <w:pPr>
        <w:jc w:val="both"/>
        <w:rPr>
          <w:color w:val="000000"/>
        </w:rPr>
      </w:pPr>
      <w:r w:rsidRPr="00FE0A6F">
        <w:rPr>
          <w:b/>
          <w:bCs/>
          <w:color w:val="000000"/>
          <w:u w:val="single"/>
        </w:rPr>
        <w:t>Pokud bude výsledek RT-PCR testu Vašeho dítěte pozitivní, informujte o tom, prosím, ihned vedení školy.</w:t>
      </w:r>
      <w:r w:rsidRPr="00FE0A6F">
        <w:t xml:space="preserve"> </w:t>
      </w:r>
      <w:r w:rsidRPr="00FE0A6F">
        <w:rPr>
          <w:color w:val="000000"/>
        </w:rPr>
        <w:t xml:space="preserve">V případě pozitivního výsledku RT-PCR testu, bude Vaše dítě minimálně na </w:t>
      </w:r>
      <w:r>
        <w:rPr>
          <w:color w:val="000000"/>
        </w:rPr>
        <w:t>5</w:t>
      </w:r>
      <w:r w:rsidRPr="00FE0A6F">
        <w:rPr>
          <w:color w:val="000000"/>
        </w:rPr>
        <w:t xml:space="preserve"> dní od testu v izolaci. Karanténa se pak bude týkat všech vašich rodinných příslušníků, kteří jsou ve společné domácnosti. Do dětského kolektivu se bude moci vrátit po uplynutí minimálně </w:t>
      </w:r>
      <w:r>
        <w:rPr>
          <w:color w:val="000000"/>
        </w:rPr>
        <w:t xml:space="preserve">5 </w:t>
      </w:r>
      <w:r w:rsidRPr="00FE0A6F">
        <w:rPr>
          <w:color w:val="000000"/>
        </w:rPr>
        <w:t xml:space="preserve">denní izolace a zároveň pokud nebude mít </w:t>
      </w:r>
      <w:r>
        <w:rPr>
          <w:color w:val="000000"/>
        </w:rPr>
        <w:t>2</w:t>
      </w:r>
      <w:r w:rsidRPr="00FE0A6F">
        <w:rPr>
          <w:color w:val="000000"/>
        </w:rPr>
        <w:t xml:space="preserve"> dny zpětně žádné příznaky nemoci.  </w:t>
      </w:r>
    </w:p>
    <w:p w:rsidR="005839F5" w:rsidRPr="00FE0A6F" w:rsidRDefault="005839F5" w:rsidP="005839F5">
      <w:pPr>
        <w:jc w:val="both"/>
        <w:rPr>
          <w:color w:val="000000"/>
        </w:rPr>
      </w:pPr>
    </w:p>
    <w:p w:rsidR="005839F5" w:rsidRPr="00FE0A6F" w:rsidRDefault="005839F5" w:rsidP="005839F5">
      <w:pPr>
        <w:jc w:val="both"/>
        <w:rPr>
          <w:color w:val="FF0000"/>
        </w:rPr>
      </w:pPr>
      <w:r w:rsidRPr="00FE0A6F">
        <w:rPr>
          <w:rFonts w:eastAsia="Times New Roman"/>
        </w:rPr>
        <w:t>V případě výskytu nového pozitivního výsledku, může být karanténa Vašeho dítěte prodloužena. O prodloužení karantény budete informováni.</w:t>
      </w:r>
    </w:p>
    <w:p w:rsidR="005839F5" w:rsidRDefault="005839F5" w:rsidP="005839F5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u w:val="single"/>
        </w:rPr>
      </w:pPr>
    </w:p>
    <w:p w:rsidR="005839F5" w:rsidRDefault="005839F5" w:rsidP="005839F5">
      <w:pPr>
        <w:pStyle w:val="Bezmezer"/>
      </w:pPr>
    </w:p>
    <w:p w:rsidR="005839F5" w:rsidRDefault="005839F5" w:rsidP="005839F5">
      <w:pPr>
        <w:pStyle w:val="Bezmezer"/>
      </w:pPr>
      <w:r>
        <w:t>Bc. Petra Rychtaříková, DiS. v. r.</w:t>
      </w:r>
    </w:p>
    <w:p w:rsidR="005839F5" w:rsidRDefault="005839F5" w:rsidP="005839F5">
      <w:pPr>
        <w:pStyle w:val="Bezmezer"/>
      </w:pPr>
    </w:p>
    <w:p w:rsidR="005839F5" w:rsidRDefault="005839F5" w:rsidP="005839F5">
      <w:pPr>
        <w:pStyle w:val="Bezmezer"/>
      </w:pPr>
      <w:r>
        <w:t>vedoucí oddělení hygieny dětí a mladistvých</w:t>
      </w:r>
    </w:p>
    <w:p w:rsidR="005839F5" w:rsidRDefault="005839F5" w:rsidP="005839F5">
      <w:pPr>
        <w:pStyle w:val="Bezmezer"/>
      </w:pPr>
      <w:r>
        <w:t>pro okresy Kolín, Kutná Hora a Nymburk</w:t>
      </w:r>
    </w:p>
    <w:p w:rsidR="005839F5" w:rsidRDefault="005839F5" w:rsidP="005839F5">
      <w:pPr>
        <w:pStyle w:val="Bezmezer"/>
      </w:pPr>
    </w:p>
    <w:p w:rsidR="005839F5" w:rsidRDefault="005839F5" w:rsidP="005839F5">
      <w:pPr>
        <w:pStyle w:val="Bezmezer"/>
      </w:pPr>
      <w:r>
        <w:t>tel: 325 531 034</w:t>
      </w:r>
    </w:p>
    <w:p w:rsidR="00AC4FFC" w:rsidRPr="00BF044B" w:rsidRDefault="005839F5" w:rsidP="00E528A3">
      <w:pPr>
        <w:pStyle w:val="Bezmezer"/>
      </w:pPr>
      <w:r>
        <w:t>e-mail: petra.rychtarikova</w:t>
      </w:r>
      <w:r w:rsidRPr="00D10170">
        <w:t>@khsstc.cz</w:t>
      </w:r>
    </w:p>
    <w:sectPr w:rsidR="00AC4FFC" w:rsidRPr="00BF04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86D" w:rsidRDefault="0039686D" w:rsidP="009579A7">
      <w:r>
        <w:separator/>
      </w:r>
    </w:p>
  </w:endnote>
  <w:endnote w:type="continuationSeparator" w:id="0">
    <w:p w:rsidR="0039686D" w:rsidRDefault="0039686D" w:rsidP="0095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86D" w:rsidRPr="0075575D" w:rsidRDefault="0039686D" w:rsidP="009579A7">
    <w:pPr>
      <w:pStyle w:val="Zpat"/>
      <w:spacing w:line="200" w:lineRule="exact"/>
      <w:jc w:val="center"/>
      <w:rPr>
        <w:rFonts w:ascii="Arial" w:hAnsi="Arial" w:cs="Arial"/>
        <w:color w:val="002568"/>
        <w:sz w:val="13"/>
        <w:szCs w:val="13"/>
      </w:rPr>
    </w:pPr>
    <w:r w:rsidRPr="00167C21">
      <w:rPr>
        <w:rFonts w:ascii="Arial" w:hAnsi="Arial" w:cs="Arial"/>
        <w:color w:val="002565"/>
        <w:sz w:val="13"/>
        <w:szCs w:val="13"/>
      </w:rPr>
      <w:t>Územní pracoviště v Nymburku</w:t>
    </w:r>
    <w:r w:rsidRPr="00167C21">
      <w:rPr>
        <w:rFonts w:ascii="Arial" w:hAnsi="Arial" w:cs="Arial"/>
        <w:color w:val="0090CC"/>
        <w:sz w:val="13"/>
        <w:szCs w:val="13"/>
      </w:rPr>
      <w:t xml:space="preserve"> • </w:t>
    </w:r>
    <w:r w:rsidRPr="00167C21">
      <w:rPr>
        <w:rFonts w:ascii="Arial" w:hAnsi="Arial" w:cs="Arial"/>
        <w:color w:val="002565"/>
        <w:sz w:val="13"/>
        <w:szCs w:val="13"/>
      </w:rPr>
      <w:t xml:space="preserve">Palackého třída 1484/52 </w:t>
    </w:r>
    <w:r w:rsidRPr="00167C21">
      <w:rPr>
        <w:rFonts w:ascii="Arial" w:hAnsi="Arial" w:cs="Arial"/>
        <w:color w:val="0090CC"/>
        <w:sz w:val="13"/>
        <w:szCs w:val="13"/>
      </w:rPr>
      <w:t>•</w:t>
    </w:r>
    <w:r w:rsidRPr="00167C21">
      <w:rPr>
        <w:rFonts w:ascii="Arial" w:hAnsi="Arial" w:cs="Arial"/>
        <w:color w:val="002565"/>
        <w:sz w:val="13"/>
        <w:szCs w:val="13"/>
      </w:rPr>
      <w:t xml:space="preserve"> 288 02 Nymburk </w:t>
    </w:r>
    <w:r w:rsidRPr="00167C21">
      <w:rPr>
        <w:rFonts w:ascii="Arial" w:hAnsi="Arial" w:cs="Arial"/>
        <w:color w:val="0090CC"/>
        <w:sz w:val="13"/>
        <w:szCs w:val="13"/>
      </w:rPr>
      <w:t xml:space="preserve">• </w:t>
    </w:r>
    <w:r w:rsidRPr="00167C21">
      <w:rPr>
        <w:rFonts w:ascii="Arial" w:hAnsi="Arial" w:cs="Arial"/>
        <w:color w:val="002565"/>
        <w:sz w:val="13"/>
        <w:szCs w:val="13"/>
      </w:rPr>
      <w:t xml:space="preserve">tel.: 325 512 665 </w:t>
    </w:r>
    <w:r w:rsidRPr="00167C21">
      <w:rPr>
        <w:rFonts w:ascii="Arial" w:hAnsi="Arial" w:cs="Arial"/>
        <w:color w:val="0090CC"/>
        <w:sz w:val="13"/>
        <w:szCs w:val="13"/>
      </w:rPr>
      <w:t xml:space="preserve">• </w:t>
    </w:r>
    <w:r w:rsidRPr="00167C21">
      <w:rPr>
        <w:rFonts w:ascii="Arial" w:hAnsi="Arial" w:cs="Arial"/>
        <w:color w:val="002565"/>
        <w:sz w:val="13"/>
        <w:szCs w:val="13"/>
      </w:rPr>
      <w:t>fax: 325 512 666</w:t>
    </w:r>
    <w:r w:rsidRPr="0075575D">
      <w:rPr>
        <w:rFonts w:ascii="Arial" w:hAnsi="Arial" w:cs="Arial"/>
        <w:color w:val="002568"/>
        <w:sz w:val="13"/>
        <w:szCs w:val="13"/>
      </w:rPr>
      <w:t xml:space="preserve"> </w:t>
    </w:r>
    <w:r w:rsidRPr="0075575D">
      <w:rPr>
        <w:rFonts w:ascii="Arial" w:eastAsia="Times New Roman" w:hAnsi="Arial" w:cs="Arial"/>
        <w:b/>
        <w:color w:val="0070C0"/>
        <w:sz w:val="16"/>
        <w:szCs w:val="16"/>
      </w:rPr>
      <w:t>·</w:t>
    </w:r>
    <w:r w:rsidRPr="0075575D">
      <w:rPr>
        <w:rFonts w:ascii="Arial" w:hAnsi="Arial" w:cs="Arial"/>
        <w:color w:val="002568"/>
        <w:sz w:val="13"/>
        <w:szCs w:val="13"/>
      </w:rPr>
      <w:t xml:space="preserve"> e-</w:t>
    </w:r>
    <w:hyperlink r:id="rId1" w:history="1">
      <w:r w:rsidRPr="0075575D">
        <w:rPr>
          <w:rStyle w:val="Hypertextovodkaz"/>
          <w:rFonts w:ascii="Arial" w:hAnsi="Arial" w:cs="Arial"/>
          <w:color w:val="002568"/>
          <w:sz w:val="13"/>
          <w:szCs w:val="13"/>
        </w:rPr>
        <w:t>podatelna@khsstc.cz</w:t>
      </w:r>
    </w:hyperlink>
    <w:r w:rsidRPr="0075575D">
      <w:rPr>
        <w:rFonts w:ascii="Arial" w:hAnsi="Arial" w:cs="Arial"/>
        <w:color w:val="002568"/>
        <w:sz w:val="13"/>
        <w:szCs w:val="13"/>
      </w:rPr>
      <w:t xml:space="preserve"> </w:t>
    </w:r>
  </w:p>
  <w:p w:rsidR="0039686D" w:rsidRPr="0075575D" w:rsidRDefault="0039686D" w:rsidP="009579A7">
    <w:pPr>
      <w:pStyle w:val="Zpat"/>
      <w:spacing w:line="200" w:lineRule="exact"/>
      <w:jc w:val="center"/>
      <w:rPr>
        <w:rFonts w:ascii="Arial" w:hAnsi="Arial" w:cs="Arial"/>
        <w:color w:val="002060"/>
        <w:sz w:val="13"/>
        <w:szCs w:val="13"/>
      </w:rPr>
    </w:pPr>
    <w:r w:rsidRPr="0075575D">
      <w:rPr>
        <w:rFonts w:ascii="Arial" w:hAnsi="Arial" w:cs="Arial"/>
        <w:color w:val="002568"/>
        <w:sz w:val="13"/>
        <w:szCs w:val="13"/>
      </w:rPr>
      <w:t xml:space="preserve">Dittrichova 17 </w:t>
    </w:r>
    <w:r w:rsidRPr="0075575D">
      <w:rPr>
        <w:rFonts w:ascii="Arial" w:eastAsia="Times New Roman" w:hAnsi="Arial" w:cs="Arial"/>
        <w:b/>
        <w:color w:val="0070C0"/>
        <w:sz w:val="16"/>
        <w:szCs w:val="16"/>
      </w:rPr>
      <w:t xml:space="preserve">· </w:t>
    </w:r>
    <w:r w:rsidRPr="0075575D">
      <w:rPr>
        <w:rFonts w:ascii="Arial" w:eastAsia="Times New Roman" w:hAnsi="Arial" w:cs="Arial"/>
        <w:color w:val="1F497D"/>
        <w:sz w:val="13"/>
        <w:szCs w:val="13"/>
      </w:rPr>
      <w:t>128 01 Praha 2</w:t>
    </w:r>
    <w:r w:rsidRPr="0075575D">
      <w:rPr>
        <w:rFonts w:ascii="Arial" w:eastAsia="Times New Roman" w:hAnsi="Arial" w:cs="Arial"/>
        <w:b/>
        <w:color w:val="1F497D"/>
        <w:sz w:val="15"/>
        <w:szCs w:val="15"/>
      </w:rPr>
      <w:t xml:space="preserve"> </w:t>
    </w:r>
    <w:r w:rsidRPr="0075575D">
      <w:rPr>
        <w:rFonts w:ascii="Arial" w:eastAsia="Times New Roman" w:hAnsi="Arial" w:cs="Arial"/>
        <w:b/>
        <w:color w:val="0070C0"/>
        <w:sz w:val="16"/>
        <w:szCs w:val="16"/>
      </w:rPr>
      <w:t xml:space="preserve">· </w:t>
    </w:r>
    <w:r w:rsidRPr="0075575D">
      <w:rPr>
        <w:rFonts w:ascii="Arial" w:eastAsia="Times New Roman" w:hAnsi="Arial" w:cs="Arial"/>
        <w:color w:val="1F497D"/>
        <w:sz w:val="13"/>
        <w:szCs w:val="13"/>
      </w:rPr>
      <w:t>tel.: +420 234 118 111</w:t>
    </w:r>
    <w:r w:rsidRPr="0075575D">
      <w:rPr>
        <w:rFonts w:ascii="Arial" w:eastAsia="Times New Roman" w:hAnsi="Arial" w:cs="Arial"/>
        <w:b/>
        <w:color w:val="0070C0"/>
        <w:sz w:val="16"/>
        <w:szCs w:val="16"/>
      </w:rPr>
      <w:t xml:space="preserve"> · </w:t>
    </w:r>
    <w:r w:rsidRPr="0075575D">
      <w:rPr>
        <w:rFonts w:ascii="Arial" w:eastAsia="Times New Roman" w:hAnsi="Arial" w:cs="Arial"/>
        <w:color w:val="002060"/>
        <w:sz w:val="13"/>
        <w:szCs w:val="13"/>
      </w:rPr>
      <w:t xml:space="preserve"> fax: +420 224 916 561</w:t>
    </w:r>
    <w:r w:rsidRPr="0075575D">
      <w:rPr>
        <w:rFonts w:ascii="Arial" w:eastAsia="Times New Roman" w:hAnsi="Arial" w:cs="Arial"/>
        <w:b/>
        <w:color w:val="0070C0"/>
        <w:sz w:val="16"/>
        <w:szCs w:val="16"/>
      </w:rPr>
      <w:t xml:space="preserve"> · </w:t>
    </w:r>
    <w:r w:rsidRPr="0075575D">
      <w:rPr>
        <w:rFonts w:ascii="Arial" w:eastAsia="Times New Roman" w:hAnsi="Arial" w:cs="Arial"/>
        <w:color w:val="002060"/>
        <w:sz w:val="13"/>
        <w:szCs w:val="13"/>
      </w:rPr>
      <w:t>www.khsstc.cz</w:t>
    </w:r>
    <w:r w:rsidRPr="0075575D">
      <w:rPr>
        <w:rFonts w:ascii="Arial" w:eastAsia="Times New Roman" w:hAnsi="Arial" w:cs="Arial"/>
        <w:color w:val="0070C0"/>
        <w:sz w:val="13"/>
        <w:szCs w:val="13"/>
      </w:rPr>
      <w:t xml:space="preserve"> </w:t>
    </w:r>
    <w:r w:rsidRPr="0075575D">
      <w:rPr>
        <w:rFonts w:ascii="Arial" w:eastAsia="Times New Roman" w:hAnsi="Arial" w:cs="Arial"/>
        <w:b/>
        <w:color w:val="0070C0"/>
        <w:sz w:val="16"/>
        <w:szCs w:val="16"/>
      </w:rPr>
      <w:t xml:space="preserve">· </w:t>
    </w:r>
    <w:r w:rsidRPr="0075575D">
      <w:rPr>
        <w:rFonts w:ascii="Arial" w:eastAsia="Times New Roman" w:hAnsi="Arial" w:cs="Arial"/>
        <w:color w:val="002060"/>
        <w:sz w:val="13"/>
        <w:szCs w:val="13"/>
      </w:rPr>
      <w:t>ID datové schránky: hhcai8e</w:t>
    </w:r>
  </w:p>
  <w:p w:rsidR="0039686D" w:rsidRDefault="003968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86D" w:rsidRDefault="0039686D" w:rsidP="009579A7">
      <w:r>
        <w:separator/>
      </w:r>
    </w:p>
  </w:footnote>
  <w:footnote w:type="continuationSeparator" w:id="0">
    <w:p w:rsidR="0039686D" w:rsidRDefault="0039686D" w:rsidP="00957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86D" w:rsidRDefault="0039686D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3185795" cy="326390"/>
          <wp:effectExtent l="0" t="0" r="0" b="0"/>
          <wp:wrapNone/>
          <wp:docPr id="1" name="Obrázek 1" descr="logo KHS-120x12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HS-120x12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579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9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FC"/>
    <w:rsid w:val="00005BF4"/>
    <w:rsid w:val="00005E47"/>
    <w:rsid w:val="00010296"/>
    <w:rsid w:val="0002076C"/>
    <w:rsid w:val="00023642"/>
    <w:rsid w:val="00023E58"/>
    <w:rsid w:val="00033477"/>
    <w:rsid w:val="0004680A"/>
    <w:rsid w:val="00050250"/>
    <w:rsid w:val="000526DC"/>
    <w:rsid w:val="000529F4"/>
    <w:rsid w:val="00062E6E"/>
    <w:rsid w:val="000638ED"/>
    <w:rsid w:val="00067B41"/>
    <w:rsid w:val="00075C9A"/>
    <w:rsid w:val="000953C5"/>
    <w:rsid w:val="00096AAD"/>
    <w:rsid w:val="000A7CBE"/>
    <w:rsid w:val="000C018B"/>
    <w:rsid w:val="000E06F7"/>
    <w:rsid w:val="000E6546"/>
    <w:rsid w:val="000E6A2C"/>
    <w:rsid w:val="000F0E39"/>
    <w:rsid w:val="00111FD4"/>
    <w:rsid w:val="00113CAC"/>
    <w:rsid w:val="00122BE7"/>
    <w:rsid w:val="001413AE"/>
    <w:rsid w:val="00157703"/>
    <w:rsid w:val="00161893"/>
    <w:rsid w:val="00167C7A"/>
    <w:rsid w:val="0017126E"/>
    <w:rsid w:val="00176FD5"/>
    <w:rsid w:val="001817FD"/>
    <w:rsid w:val="0018479E"/>
    <w:rsid w:val="00187735"/>
    <w:rsid w:val="001902AB"/>
    <w:rsid w:val="001907E6"/>
    <w:rsid w:val="0019398C"/>
    <w:rsid w:val="001A34C4"/>
    <w:rsid w:val="001D16FD"/>
    <w:rsid w:val="001D66A3"/>
    <w:rsid w:val="001E21B3"/>
    <w:rsid w:val="001E659C"/>
    <w:rsid w:val="001F030E"/>
    <w:rsid w:val="00200EAE"/>
    <w:rsid w:val="00207169"/>
    <w:rsid w:val="0021003F"/>
    <w:rsid w:val="00213643"/>
    <w:rsid w:val="00220DDC"/>
    <w:rsid w:val="00225F6A"/>
    <w:rsid w:val="00226EDB"/>
    <w:rsid w:val="002316EA"/>
    <w:rsid w:val="00236441"/>
    <w:rsid w:val="00237361"/>
    <w:rsid w:val="00237785"/>
    <w:rsid w:val="002426AB"/>
    <w:rsid w:val="00245E34"/>
    <w:rsid w:val="002470B7"/>
    <w:rsid w:val="002548E0"/>
    <w:rsid w:val="0027453F"/>
    <w:rsid w:val="00280C6F"/>
    <w:rsid w:val="002878D5"/>
    <w:rsid w:val="00291B53"/>
    <w:rsid w:val="00297937"/>
    <w:rsid w:val="002A2A3F"/>
    <w:rsid w:val="002A726E"/>
    <w:rsid w:val="002A7517"/>
    <w:rsid w:val="002A78C3"/>
    <w:rsid w:val="002B0B1D"/>
    <w:rsid w:val="002C0607"/>
    <w:rsid w:val="002C2FEA"/>
    <w:rsid w:val="002F34A5"/>
    <w:rsid w:val="002F71CF"/>
    <w:rsid w:val="00302006"/>
    <w:rsid w:val="00303B64"/>
    <w:rsid w:val="00312A0A"/>
    <w:rsid w:val="00313671"/>
    <w:rsid w:val="00332A43"/>
    <w:rsid w:val="00334B11"/>
    <w:rsid w:val="003358DC"/>
    <w:rsid w:val="00343074"/>
    <w:rsid w:val="0035771B"/>
    <w:rsid w:val="003677B2"/>
    <w:rsid w:val="00375806"/>
    <w:rsid w:val="00386123"/>
    <w:rsid w:val="0039686D"/>
    <w:rsid w:val="00396DF7"/>
    <w:rsid w:val="003A196D"/>
    <w:rsid w:val="003A2B32"/>
    <w:rsid w:val="003A4A79"/>
    <w:rsid w:val="003B08C3"/>
    <w:rsid w:val="003B2966"/>
    <w:rsid w:val="003E09AC"/>
    <w:rsid w:val="003E42C7"/>
    <w:rsid w:val="003F6254"/>
    <w:rsid w:val="003F6AFD"/>
    <w:rsid w:val="004034FA"/>
    <w:rsid w:val="00406422"/>
    <w:rsid w:val="0042408D"/>
    <w:rsid w:val="00426273"/>
    <w:rsid w:val="004274DB"/>
    <w:rsid w:val="004277F3"/>
    <w:rsid w:val="0044195D"/>
    <w:rsid w:val="00443069"/>
    <w:rsid w:val="0045535B"/>
    <w:rsid w:val="00463006"/>
    <w:rsid w:val="004757DD"/>
    <w:rsid w:val="004877F8"/>
    <w:rsid w:val="00493CAF"/>
    <w:rsid w:val="00495DCD"/>
    <w:rsid w:val="004A3E49"/>
    <w:rsid w:val="004A5FD9"/>
    <w:rsid w:val="004C3B54"/>
    <w:rsid w:val="004D7D65"/>
    <w:rsid w:val="004D7FD7"/>
    <w:rsid w:val="004E1979"/>
    <w:rsid w:val="004E2BB9"/>
    <w:rsid w:val="004F0A92"/>
    <w:rsid w:val="004F3509"/>
    <w:rsid w:val="00500447"/>
    <w:rsid w:val="00500A65"/>
    <w:rsid w:val="005022E1"/>
    <w:rsid w:val="005248ED"/>
    <w:rsid w:val="005324A0"/>
    <w:rsid w:val="00537818"/>
    <w:rsid w:val="00550E92"/>
    <w:rsid w:val="00551696"/>
    <w:rsid w:val="00551F2A"/>
    <w:rsid w:val="00552FDC"/>
    <w:rsid w:val="00554CBF"/>
    <w:rsid w:val="0055587B"/>
    <w:rsid w:val="00566A04"/>
    <w:rsid w:val="005839F5"/>
    <w:rsid w:val="00583EFA"/>
    <w:rsid w:val="00586105"/>
    <w:rsid w:val="00590DDE"/>
    <w:rsid w:val="005915DB"/>
    <w:rsid w:val="005948E3"/>
    <w:rsid w:val="005A390F"/>
    <w:rsid w:val="005A3DE3"/>
    <w:rsid w:val="005C4824"/>
    <w:rsid w:val="005D70C9"/>
    <w:rsid w:val="005E35E7"/>
    <w:rsid w:val="005F46D5"/>
    <w:rsid w:val="005F5CE7"/>
    <w:rsid w:val="00601A47"/>
    <w:rsid w:val="00607817"/>
    <w:rsid w:val="00624584"/>
    <w:rsid w:val="006262AA"/>
    <w:rsid w:val="00637745"/>
    <w:rsid w:val="00643D7A"/>
    <w:rsid w:val="00651500"/>
    <w:rsid w:val="00655108"/>
    <w:rsid w:val="00655499"/>
    <w:rsid w:val="0065560B"/>
    <w:rsid w:val="0066258A"/>
    <w:rsid w:val="00680C62"/>
    <w:rsid w:val="00683913"/>
    <w:rsid w:val="006936DA"/>
    <w:rsid w:val="006A104D"/>
    <w:rsid w:val="006D6EE2"/>
    <w:rsid w:val="006E2EB7"/>
    <w:rsid w:val="006F50F0"/>
    <w:rsid w:val="00720AD6"/>
    <w:rsid w:val="00730CE0"/>
    <w:rsid w:val="007507D1"/>
    <w:rsid w:val="007559BF"/>
    <w:rsid w:val="00763A90"/>
    <w:rsid w:val="00771197"/>
    <w:rsid w:val="007776F9"/>
    <w:rsid w:val="00780ABD"/>
    <w:rsid w:val="0078383C"/>
    <w:rsid w:val="00784D18"/>
    <w:rsid w:val="007957A2"/>
    <w:rsid w:val="007A49A9"/>
    <w:rsid w:val="007D188F"/>
    <w:rsid w:val="007D36D8"/>
    <w:rsid w:val="007D3B9D"/>
    <w:rsid w:val="007E0C2E"/>
    <w:rsid w:val="007F5D78"/>
    <w:rsid w:val="00805558"/>
    <w:rsid w:val="0081622C"/>
    <w:rsid w:val="0082482D"/>
    <w:rsid w:val="0083044A"/>
    <w:rsid w:val="00845C61"/>
    <w:rsid w:val="00855911"/>
    <w:rsid w:val="00860D62"/>
    <w:rsid w:val="0086141E"/>
    <w:rsid w:val="008810B0"/>
    <w:rsid w:val="00886A8B"/>
    <w:rsid w:val="008B3D1C"/>
    <w:rsid w:val="008F700C"/>
    <w:rsid w:val="00911444"/>
    <w:rsid w:val="00915FA9"/>
    <w:rsid w:val="00933382"/>
    <w:rsid w:val="009371FE"/>
    <w:rsid w:val="009379E0"/>
    <w:rsid w:val="00942D49"/>
    <w:rsid w:val="009579A7"/>
    <w:rsid w:val="0096299C"/>
    <w:rsid w:val="009647F5"/>
    <w:rsid w:val="00972589"/>
    <w:rsid w:val="009749E1"/>
    <w:rsid w:val="009773AA"/>
    <w:rsid w:val="00984305"/>
    <w:rsid w:val="00991A59"/>
    <w:rsid w:val="00994526"/>
    <w:rsid w:val="00994B64"/>
    <w:rsid w:val="00995D38"/>
    <w:rsid w:val="009C4EAD"/>
    <w:rsid w:val="009E360C"/>
    <w:rsid w:val="009E3D18"/>
    <w:rsid w:val="009E7095"/>
    <w:rsid w:val="009E7CB2"/>
    <w:rsid w:val="009F00C2"/>
    <w:rsid w:val="009F3D84"/>
    <w:rsid w:val="009F6E49"/>
    <w:rsid w:val="00A07CF8"/>
    <w:rsid w:val="00A11535"/>
    <w:rsid w:val="00A15685"/>
    <w:rsid w:val="00A20E90"/>
    <w:rsid w:val="00A2210F"/>
    <w:rsid w:val="00A226A2"/>
    <w:rsid w:val="00A266E1"/>
    <w:rsid w:val="00A3138B"/>
    <w:rsid w:val="00A327B5"/>
    <w:rsid w:val="00A36E83"/>
    <w:rsid w:val="00A416CD"/>
    <w:rsid w:val="00A41A5C"/>
    <w:rsid w:val="00A42015"/>
    <w:rsid w:val="00A47321"/>
    <w:rsid w:val="00A506C3"/>
    <w:rsid w:val="00A714DF"/>
    <w:rsid w:val="00A75533"/>
    <w:rsid w:val="00A825B9"/>
    <w:rsid w:val="00A84195"/>
    <w:rsid w:val="00A8503D"/>
    <w:rsid w:val="00A86D6E"/>
    <w:rsid w:val="00AA29D4"/>
    <w:rsid w:val="00AA7005"/>
    <w:rsid w:val="00AC4FFC"/>
    <w:rsid w:val="00AD3D6F"/>
    <w:rsid w:val="00AE0C85"/>
    <w:rsid w:val="00AE33FA"/>
    <w:rsid w:val="00AE4F49"/>
    <w:rsid w:val="00AF53D4"/>
    <w:rsid w:val="00AF7F0C"/>
    <w:rsid w:val="00B016FC"/>
    <w:rsid w:val="00B22B3C"/>
    <w:rsid w:val="00B233A2"/>
    <w:rsid w:val="00B378E2"/>
    <w:rsid w:val="00B6487E"/>
    <w:rsid w:val="00B64E6C"/>
    <w:rsid w:val="00B65C00"/>
    <w:rsid w:val="00B70D04"/>
    <w:rsid w:val="00B74E64"/>
    <w:rsid w:val="00B817B9"/>
    <w:rsid w:val="00B93B65"/>
    <w:rsid w:val="00BA1E9B"/>
    <w:rsid w:val="00BA63DE"/>
    <w:rsid w:val="00BB75F9"/>
    <w:rsid w:val="00BB75FD"/>
    <w:rsid w:val="00BC5E3C"/>
    <w:rsid w:val="00BE46B3"/>
    <w:rsid w:val="00BF044B"/>
    <w:rsid w:val="00BF0914"/>
    <w:rsid w:val="00BF1DE2"/>
    <w:rsid w:val="00C038ED"/>
    <w:rsid w:val="00C2163C"/>
    <w:rsid w:val="00C24AF5"/>
    <w:rsid w:val="00C422DF"/>
    <w:rsid w:val="00C65B0F"/>
    <w:rsid w:val="00C70327"/>
    <w:rsid w:val="00C7757B"/>
    <w:rsid w:val="00CB3692"/>
    <w:rsid w:val="00CD038D"/>
    <w:rsid w:val="00CD5FE4"/>
    <w:rsid w:val="00CE0E5C"/>
    <w:rsid w:val="00CE7DA4"/>
    <w:rsid w:val="00CF3903"/>
    <w:rsid w:val="00D0363C"/>
    <w:rsid w:val="00D0593E"/>
    <w:rsid w:val="00D0698D"/>
    <w:rsid w:val="00D07D36"/>
    <w:rsid w:val="00D10170"/>
    <w:rsid w:val="00D12E12"/>
    <w:rsid w:val="00D1525B"/>
    <w:rsid w:val="00D21E79"/>
    <w:rsid w:val="00D2566D"/>
    <w:rsid w:val="00D33388"/>
    <w:rsid w:val="00D34B80"/>
    <w:rsid w:val="00D41C51"/>
    <w:rsid w:val="00D42D3B"/>
    <w:rsid w:val="00D42DE6"/>
    <w:rsid w:val="00D653AA"/>
    <w:rsid w:val="00D82629"/>
    <w:rsid w:val="00D84570"/>
    <w:rsid w:val="00D9076E"/>
    <w:rsid w:val="00D97ACB"/>
    <w:rsid w:val="00DA0ABD"/>
    <w:rsid w:val="00DA50D5"/>
    <w:rsid w:val="00DB4DA7"/>
    <w:rsid w:val="00DF4FED"/>
    <w:rsid w:val="00E0554C"/>
    <w:rsid w:val="00E11FDE"/>
    <w:rsid w:val="00E12D93"/>
    <w:rsid w:val="00E22CE6"/>
    <w:rsid w:val="00E339FA"/>
    <w:rsid w:val="00E41D93"/>
    <w:rsid w:val="00E4679B"/>
    <w:rsid w:val="00E513BC"/>
    <w:rsid w:val="00E528A3"/>
    <w:rsid w:val="00E5510F"/>
    <w:rsid w:val="00E5674A"/>
    <w:rsid w:val="00E569FC"/>
    <w:rsid w:val="00E623F5"/>
    <w:rsid w:val="00E6286F"/>
    <w:rsid w:val="00E63EA9"/>
    <w:rsid w:val="00E70A5D"/>
    <w:rsid w:val="00E86579"/>
    <w:rsid w:val="00E979D8"/>
    <w:rsid w:val="00EA5672"/>
    <w:rsid w:val="00EB5374"/>
    <w:rsid w:val="00EC057E"/>
    <w:rsid w:val="00EC3BE0"/>
    <w:rsid w:val="00EC4061"/>
    <w:rsid w:val="00EC43F2"/>
    <w:rsid w:val="00ED55D7"/>
    <w:rsid w:val="00EE0323"/>
    <w:rsid w:val="00EE14CF"/>
    <w:rsid w:val="00EE2AD1"/>
    <w:rsid w:val="00EE44F5"/>
    <w:rsid w:val="00EE4E54"/>
    <w:rsid w:val="00EF3C8F"/>
    <w:rsid w:val="00F0453B"/>
    <w:rsid w:val="00F10B26"/>
    <w:rsid w:val="00F24A97"/>
    <w:rsid w:val="00F2601C"/>
    <w:rsid w:val="00F40D61"/>
    <w:rsid w:val="00F40FB3"/>
    <w:rsid w:val="00F414B7"/>
    <w:rsid w:val="00F4207D"/>
    <w:rsid w:val="00F51B16"/>
    <w:rsid w:val="00F56B65"/>
    <w:rsid w:val="00F613E4"/>
    <w:rsid w:val="00F70C33"/>
    <w:rsid w:val="00F72E6D"/>
    <w:rsid w:val="00F74072"/>
    <w:rsid w:val="00F77513"/>
    <w:rsid w:val="00F94299"/>
    <w:rsid w:val="00FA46FB"/>
    <w:rsid w:val="00FA5222"/>
    <w:rsid w:val="00FB39D6"/>
    <w:rsid w:val="00FB7DAE"/>
    <w:rsid w:val="00FC1EA2"/>
    <w:rsid w:val="00FC375F"/>
    <w:rsid w:val="00FD4D7F"/>
    <w:rsid w:val="00FD7D6F"/>
    <w:rsid w:val="00FE0A6F"/>
    <w:rsid w:val="00FF08CC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7"/>
    <o:shapelayout v:ext="edit">
      <o:idmap v:ext="edit" data="1"/>
    </o:shapelayout>
  </w:shapeDefaults>
  <w:decimalSymbol w:val=","/>
  <w:listSeparator w:val=";"/>
  <w15:docId w15:val="{C18A2C69-AFF4-4CCD-9CB4-DC6B252A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700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AA7005"/>
    <w:rPr>
      <w:color w:val="0000FF"/>
      <w:u w:val="single"/>
    </w:rPr>
  </w:style>
  <w:style w:type="paragraph" w:customStyle="1" w:styleId="-wm-msonormal">
    <w:name w:val="-wm-msonormal"/>
    <w:basedOn w:val="Normln"/>
    <w:rsid w:val="00E339FA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semiHidden/>
    <w:unhideWhenUsed/>
    <w:rsid w:val="002548E0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E513B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79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9A7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579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79A7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579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79A7"/>
    <w:rPr>
      <w:rFonts w:ascii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579A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62E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khsstc-b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2D53E-3458-46B6-821E-2883E8577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194CEACE.dotm</Template>
  <TotalTime>1</TotalTime>
  <Pages>1</Pages>
  <Words>337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KHS STC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Rychtaříková</dc:creator>
  <cp:lastModifiedBy>Petra Rychtaříková</cp:lastModifiedBy>
  <cp:revision>3</cp:revision>
  <cp:lastPrinted>2021-11-03T08:06:00Z</cp:lastPrinted>
  <dcterms:created xsi:type="dcterms:W3CDTF">2022-01-23T14:38:00Z</dcterms:created>
  <dcterms:modified xsi:type="dcterms:W3CDTF">2022-01-23T14:39:00Z</dcterms:modified>
</cp:coreProperties>
</file>